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2567" w14:textId="77777777" w:rsidR="008577B6" w:rsidRDefault="008577B6" w:rsidP="008577B6">
      <w:pPr>
        <w:jc w:val="center"/>
      </w:pPr>
    </w:p>
    <w:p w14:paraId="55DAC9BC" w14:textId="2CFE0341" w:rsidR="004A18A8" w:rsidRDefault="008577B6" w:rsidP="008577B6">
      <w:pPr>
        <w:jc w:val="center"/>
      </w:pPr>
      <w:r>
        <w:t xml:space="preserve">CERTIFICATION </w:t>
      </w:r>
      <w:r w:rsidR="009765BD">
        <w:t>OF POSTING OF NOTICE OF PUBLIC MEETING</w:t>
      </w:r>
    </w:p>
    <w:p w14:paraId="385ADAD2" w14:textId="77777777" w:rsidR="009765BD" w:rsidRPr="008577B6" w:rsidRDefault="009765BD" w:rsidP="008577B6">
      <w:pPr>
        <w:jc w:val="center"/>
        <w:rPr>
          <w:b/>
          <w:bCs/>
          <w:sz w:val="36"/>
          <w:szCs w:val="36"/>
        </w:rPr>
      </w:pPr>
    </w:p>
    <w:p w14:paraId="53381BAE" w14:textId="622FA6AE" w:rsidR="008577B6" w:rsidRPr="008577B6" w:rsidRDefault="008577B6" w:rsidP="008577B6">
      <w:pPr>
        <w:jc w:val="center"/>
        <w:rPr>
          <w:b/>
          <w:bCs/>
          <w:sz w:val="36"/>
          <w:szCs w:val="36"/>
        </w:rPr>
      </w:pPr>
      <w:r w:rsidRPr="008577B6">
        <w:rPr>
          <w:b/>
          <w:bCs/>
          <w:sz w:val="36"/>
          <w:szCs w:val="36"/>
        </w:rPr>
        <w:t>PLEASE COMPLETE THIS POSTING CERTIFICATION AND RETURN BY EMAIL (</w:t>
      </w:r>
      <w:hyperlink r:id="rId10" w:history="1">
        <w:r w:rsidRPr="008577B6">
          <w:rPr>
            <w:rStyle w:val="Hyperlink"/>
            <w:b/>
            <w:bCs/>
            <w:sz w:val="36"/>
            <w:szCs w:val="36"/>
          </w:rPr>
          <w:t>afaulstich@health.nv.gov</w:t>
        </w:r>
      </w:hyperlink>
      <w:r w:rsidRPr="008577B6">
        <w:rPr>
          <w:b/>
          <w:bCs/>
          <w:sz w:val="36"/>
          <w:szCs w:val="36"/>
        </w:rPr>
        <w:t>) OR FAX (775.850.1144). THIS AGENDA MUST BE POSTED NO LATER THAN JANUARY 7, 2020.</w:t>
      </w:r>
    </w:p>
    <w:p w14:paraId="591A40E5" w14:textId="5F38694E" w:rsidR="008577B6" w:rsidRDefault="008577B6" w:rsidP="008577B6">
      <w:pPr>
        <w:jc w:val="center"/>
        <w:rPr>
          <w:b/>
          <w:bCs/>
        </w:rPr>
      </w:pPr>
    </w:p>
    <w:p w14:paraId="122CC68E" w14:textId="2F9393C8" w:rsidR="008577B6" w:rsidRDefault="008577B6" w:rsidP="008577B6">
      <w:pPr>
        <w:ind w:left="720"/>
      </w:pPr>
      <w:r>
        <w:t xml:space="preserve">I hereby certify that on the date noted below, I posted the Notice of Public Meeting for the January 10, </w:t>
      </w:r>
      <w:r>
        <w:br/>
        <w:t>2020 meeting of the Nevada Healthcare-Associated Infections Task Force in the specified location.</w:t>
      </w:r>
    </w:p>
    <w:p w14:paraId="2FC6DA74" w14:textId="77777777" w:rsidR="008577B6" w:rsidRDefault="008577B6" w:rsidP="008577B6">
      <w:pPr>
        <w:spacing w:after="0"/>
        <w:ind w:left="720"/>
      </w:pPr>
    </w:p>
    <w:p w14:paraId="7AB76CC7" w14:textId="77777777" w:rsidR="008577B6" w:rsidRDefault="008577B6" w:rsidP="008577B6">
      <w:pPr>
        <w:spacing w:after="0"/>
        <w:ind w:left="720"/>
      </w:pPr>
    </w:p>
    <w:p w14:paraId="69D509EC" w14:textId="63BB8A02" w:rsidR="008577B6" w:rsidRDefault="008577B6" w:rsidP="008577B6">
      <w:pPr>
        <w:spacing w:after="0"/>
        <w:ind w:left="720"/>
      </w:pPr>
      <w:r>
        <w:t>__________________________________________________________________</w:t>
      </w:r>
      <w:r>
        <w:tab/>
      </w:r>
      <w:r>
        <w:tab/>
      </w:r>
    </w:p>
    <w:p w14:paraId="7D3F04D7" w14:textId="77777777" w:rsidR="008577B6" w:rsidRDefault="008577B6" w:rsidP="008577B6">
      <w:pPr>
        <w:ind w:left="720"/>
      </w:pPr>
      <w:r>
        <w:t>Location of posting</w:t>
      </w:r>
      <w:r>
        <w:tab/>
      </w:r>
      <w:r>
        <w:tab/>
      </w:r>
      <w:r>
        <w:tab/>
      </w:r>
      <w:r>
        <w:tab/>
      </w:r>
      <w:r>
        <w:tab/>
      </w:r>
    </w:p>
    <w:p w14:paraId="423B595C" w14:textId="6536AAB0" w:rsidR="008577B6" w:rsidRDefault="008577B6" w:rsidP="008577B6">
      <w:pPr>
        <w:ind w:left="720"/>
      </w:pPr>
      <w:r>
        <w:tab/>
      </w:r>
    </w:p>
    <w:p w14:paraId="200A769A" w14:textId="7E41F57D" w:rsidR="008577B6" w:rsidRDefault="008577B6" w:rsidP="008577B6">
      <w:pPr>
        <w:spacing w:after="0"/>
        <w:ind w:left="720"/>
      </w:pPr>
      <w:r>
        <w:t>_________________________________</w:t>
      </w:r>
      <w:r>
        <w:tab/>
      </w:r>
      <w:r>
        <w:t>________________</w:t>
      </w:r>
    </w:p>
    <w:p w14:paraId="34CDAA8E" w14:textId="71F253E0" w:rsidR="008577B6" w:rsidRDefault="008577B6" w:rsidP="008577B6">
      <w:pPr>
        <w:spacing w:after="0"/>
        <w:ind w:left="72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Date of posting</w:t>
      </w:r>
      <w:r>
        <w:tab/>
      </w:r>
      <w:r>
        <w:tab/>
      </w:r>
    </w:p>
    <w:p w14:paraId="7888B01B" w14:textId="2ED90634" w:rsidR="008577B6" w:rsidRDefault="008577B6" w:rsidP="008577B6">
      <w:pPr>
        <w:spacing w:after="0"/>
        <w:ind w:left="720"/>
      </w:pPr>
    </w:p>
    <w:p w14:paraId="56CFBF3F" w14:textId="77777777" w:rsidR="008577B6" w:rsidRDefault="008577B6" w:rsidP="008577B6">
      <w:pPr>
        <w:spacing w:after="0"/>
        <w:ind w:left="720"/>
      </w:pPr>
      <w:bookmarkStart w:id="0" w:name="_GoBack"/>
      <w:bookmarkEnd w:id="0"/>
    </w:p>
    <w:p w14:paraId="56479DF5" w14:textId="3AF730DF" w:rsidR="008577B6" w:rsidRDefault="008577B6" w:rsidP="008577B6">
      <w:pPr>
        <w:spacing w:after="0"/>
        <w:ind w:left="720"/>
      </w:pPr>
      <w:r>
        <w:t>_________________________________</w:t>
      </w:r>
      <w:r>
        <w:tab/>
        <w:t>________________</w:t>
      </w:r>
      <w:r>
        <w:tab/>
      </w:r>
    </w:p>
    <w:p w14:paraId="1483AF80" w14:textId="02B6B48E" w:rsidR="008577B6" w:rsidRDefault="008577B6" w:rsidP="008577B6">
      <w:pPr>
        <w:spacing w:after="0"/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>
        <w:t>signed</w:t>
      </w:r>
      <w:r>
        <w:tab/>
      </w:r>
      <w:r>
        <w:tab/>
      </w:r>
    </w:p>
    <w:p w14:paraId="52A1B33E" w14:textId="77777777" w:rsidR="008577B6" w:rsidRDefault="008577B6" w:rsidP="008577B6">
      <w:pPr>
        <w:spacing w:after="0"/>
        <w:ind w:left="720"/>
      </w:pPr>
    </w:p>
    <w:p w14:paraId="20664152" w14:textId="2A0B87D4" w:rsidR="008577B6" w:rsidRDefault="008577B6" w:rsidP="008577B6">
      <w:pPr>
        <w:spacing w:after="0"/>
        <w:ind w:left="720"/>
      </w:pPr>
    </w:p>
    <w:p w14:paraId="17669FBE" w14:textId="4E0F3152" w:rsidR="008577B6" w:rsidRDefault="008577B6" w:rsidP="008577B6">
      <w:pPr>
        <w:spacing w:after="0"/>
        <w:ind w:left="720"/>
      </w:pPr>
      <w:r>
        <w:t>For DPBH-OPHIE use only:</w:t>
      </w:r>
    </w:p>
    <w:p w14:paraId="5B19C195" w14:textId="77777777" w:rsidR="008577B6" w:rsidRDefault="008577B6" w:rsidP="008577B6">
      <w:pPr>
        <w:spacing w:after="0"/>
        <w:ind w:left="720"/>
      </w:pPr>
    </w:p>
    <w:p w14:paraId="0DE49A91" w14:textId="77777777" w:rsidR="008577B6" w:rsidRDefault="008577B6" w:rsidP="008577B6">
      <w:pPr>
        <w:spacing w:after="0"/>
        <w:ind w:left="720"/>
      </w:pPr>
      <w:r>
        <w:t>_________________________________</w:t>
      </w:r>
      <w:r>
        <w:tab/>
        <w:t>________________</w:t>
      </w:r>
      <w:r>
        <w:tab/>
      </w:r>
    </w:p>
    <w:p w14:paraId="36396342" w14:textId="7C99B522" w:rsidR="008577B6" w:rsidRPr="008577B6" w:rsidRDefault="008577B6" w:rsidP="008577B6">
      <w:pPr>
        <w:spacing w:after="0"/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>
        <w:t>received</w:t>
      </w:r>
      <w:r>
        <w:tab/>
      </w:r>
    </w:p>
    <w:p w14:paraId="2E1E2A40" w14:textId="77777777" w:rsidR="008577B6" w:rsidRPr="008577B6" w:rsidRDefault="008577B6" w:rsidP="008577B6">
      <w:pPr>
        <w:spacing w:after="0"/>
      </w:pPr>
    </w:p>
    <w:sectPr w:rsidR="008577B6" w:rsidRPr="008577B6" w:rsidSect="00C4693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144" w:footer="28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B55F" w14:textId="77777777" w:rsidR="008577B6" w:rsidRDefault="008577B6" w:rsidP="004A18A8">
      <w:pPr>
        <w:spacing w:after="0" w:line="240" w:lineRule="auto"/>
      </w:pPr>
      <w:r>
        <w:separator/>
      </w:r>
    </w:p>
  </w:endnote>
  <w:endnote w:type="continuationSeparator" w:id="0">
    <w:p w14:paraId="3B74FF9D" w14:textId="77777777" w:rsidR="008577B6" w:rsidRDefault="008577B6" w:rsidP="004A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243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ABECC" w14:textId="77777777" w:rsidR="0016372B" w:rsidRPr="0016372B" w:rsidRDefault="0016372B">
            <w:pPr>
              <w:pStyle w:val="Footer"/>
              <w:jc w:val="right"/>
            </w:pPr>
            <w:r w:rsidRPr="0016372B">
              <w:t xml:space="preserve">Page </w:t>
            </w:r>
            <w:r w:rsidRPr="0016372B">
              <w:rPr>
                <w:bCs/>
                <w:sz w:val="24"/>
                <w:szCs w:val="24"/>
              </w:rPr>
              <w:fldChar w:fldCharType="begin"/>
            </w:r>
            <w:r w:rsidRPr="0016372B">
              <w:rPr>
                <w:bCs/>
              </w:rPr>
              <w:instrText xml:space="preserve"> PAGE </w:instrText>
            </w:r>
            <w:r w:rsidRPr="0016372B">
              <w:rPr>
                <w:bCs/>
                <w:sz w:val="24"/>
                <w:szCs w:val="24"/>
              </w:rPr>
              <w:fldChar w:fldCharType="separate"/>
            </w:r>
            <w:r w:rsidRPr="0016372B">
              <w:rPr>
                <w:bCs/>
                <w:noProof/>
              </w:rPr>
              <w:t>2</w:t>
            </w:r>
            <w:r w:rsidRPr="0016372B">
              <w:rPr>
                <w:bCs/>
                <w:sz w:val="24"/>
                <w:szCs w:val="24"/>
              </w:rPr>
              <w:fldChar w:fldCharType="end"/>
            </w:r>
            <w:r w:rsidRPr="0016372B">
              <w:t xml:space="preserve"> of </w:t>
            </w:r>
            <w:r w:rsidRPr="0016372B">
              <w:rPr>
                <w:bCs/>
                <w:sz w:val="24"/>
                <w:szCs w:val="24"/>
              </w:rPr>
              <w:fldChar w:fldCharType="begin"/>
            </w:r>
            <w:r w:rsidRPr="0016372B">
              <w:rPr>
                <w:bCs/>
              </w:rPr>
              <w:instrText xml:space="preserve"> NUMPAGES  </w:instrText>
            </w:r>
            <w:r w:rsidRPr="0016372B">
              <w:rPr>
                <w:bCs/>
                <w:sz w:val="24"/>
                <w:szCs w:val="24"/>
              </w:rPr>
              <w:fldChar w:fldCharType="separate"/>
            </w:r>
            <w:r w:rsidRPr="0016372B">
              <w:rPr>
                <w:bCs/>
                <w:noProof/>
              </w:rPr>
              <w:t>2</w:t>
            </w:r>
            <w:r w:rsidRPr="001637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C689DB" w14:textId="77777777" w:rsidR="00D85DF4" w:rsidRPr="0016372B" w:rsidRDefault="00D85DF4" w:rsidP="0016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1A33" w14:textId="156FF751" w:rsidR="00C46932" w:rsidRPr="00C46932" w:rsidRDefault="008577B6" w:rsidP="00C46932">
    <w:pPr>
      <w:pStyle w:val="Header"/>
      <w:pBdr>
        <w:top w:val="single" w:sz="4" w:space="1" w:color="auto"/>
      </w:pBdr>
      <w:jc w:val="cen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500 Damonte Ranch Parkway, Suite 657</w:t>
    </w:r>
    <w:r w:rsidR="00C46932" w:rsidRPr="00C46932">
      <w:rPr>
        <w:color w:val="595959" w:themeColor="text1" w:themeTint="A6"/>
        <w:sz w:val="18"/>
        <w:szCs w:val="18"/>
      </w:rPr>
      <w:t xml:space="preserve"> ● </w:t>
    </w:r>
    <w:r>
      <w:rPr>
        <w:color w:val="595959" w:themeColor="text1" w:themeTint="A6"/>
        <w:sz w:val="18"/>
        <w:szCs w:val="18"/>
      </w:rPr>
      <w:t>Reno</w:t>
    </w:r>
    <w:r w:rsidR="00C46932" w:rsidRPr="00C46932">
      <w:rPr>
        <w:color w:val="595959" w:themeColor="text1" w:themeTint="A6"/>
        <w:sz w:val="18"/>
        <w:szCs w:val="18"/>
      </w:rPr>
      <w:t>, Nevada 89</w:t>
    </w:r>
    <w:r>
      <w:rPr>
        <w:color w:val="595959" w:themeColor="text1" w:themeTint="A6"/>
        <w:sz w:val="18"/>
        <w:szCs w:val="18"/>
      </w:rPr>
      <w:t>421</w:t>
    </w:r>
  </w:p>
  <w:p w14:paraId="109AF4DE" w14:textId="503FB49C" w:rsidR="00C46932" w:rsidRPr="00C46932" w:rsidRDefault="00C46932" w:rsidP="00C46932">
    <w:pPr>
      <w:pStyle w:val="Header"/>
      <w:jc w:val="center"/>
      <w:rPr>
        <w:color w:val="595959" w:themeColor="text1" w:themeTint="A6"/>
        <w:sz w:val="18"/>
        <w:szCs w:val="18"/>
      </w:rPr>
    </w:pPr>
    <w:r w:rsidRPr="00C46932">
      <w:rPr>
        <w:color w:val="595959" w:themeColor="text1" w:themeTint="A6"/>
        <w:sz w:val="18"/>
        <w:szCs w:val="18"/>
      </w:rPr>
      <w:t>775-684-</w:t>
    </w:r>
    <w:r w:rsidR="008577B6">
      <w:rPr>
        <w:color w:val="595959" w:themeColor="text1" w:themeTint="A6"/>
        <w:sz w:val="18"/>
        <w:szCs w:val="18"/>
      </w:rPr>
      <w:t>5292</w:t>
    </w:r>
    <w:r w:rsidRPr="00C46932">
      <w:rPr>
        <w:color w:val="595959" w:themeColor="text1" w:themeTint="A6"/>
        <w:sz w:val="18"/>
        <w:szCs w:val="18"/>
      </w:rPr>
      <w:t xml:space="preserve"> ● Fax 775-</w:t>
    </w:r>
    <w:r w:rsidR="008577B6">
      <w:rPr>
        <w:color w:val="595959" w:themeColor="text1" w:themeTint="A6"/>
        <w:sz w:val="18"/>
        <w:szCs w:val="18"/>
      </w:rPr>
      <w:t>850</w:t>
    </w:r>
    <w:r w:rsidRPr="00C46932">
      <w:rPr>
        <w:color w:val="595959" w:themeColor="text1" w:themeTint="A6"/>
        <w:sz w:val="18"/>
        <w:szCs w:val="18"/>
      </w:rPr>
      <w:t>-</w:t>
    </w:r>
    <w:r w:rsidR="008577B6">
      <w:rPr>
        <w:color w:val="595959" w:themeColor="text1" w:themeTint="A6"/>
        <w:sz w:val="18"/>
        <w:szCs w:val="18"/>
      </w:rPr>
      <w:t>1144</w:t>
    </w:r>
    <w:r w:rsidRPr="00C46932">
      <w:rPr>
        <w:color w:val="595959" w:themeColor="text1" w:themeTint="A6"/>
        <w:sz w:val="18"/>
        <w:szCs w:val="18"/>
      </w:rPr>
      <w:t xml:space="preserve"> ● dpbh.nv.gov</w:t>
    </w:r>
  </w:p>
  <w:sdt>
    <w:sdtPr>
      <w:rPr>
        <w:sz w:val="18"/>
        <w:szCs w:val="18"/>
      </w:rPr>
      <w:id w:val="-188825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06336170"/>
          <w:docPartObj>
            <w:docPartGallery w:val="Page Numbers (Top of Page)"/>
            <w:docPartUnique/>
          </w:docPartObj>
        </w:sdtPr>
        <w:sdtEndPr/>
        <w:sdtContent>
          <w:p w14:paraId="23B09010" w14:textId="77777777" w:rsidR="00C46932" w:rsidRPr="00C46932" w:rsidRDefault="00C46932" w:rsidP="00C46932">
            <w:pPr>
              <w:pStyle w:val="Footer"/>
              <w:jc w:val="right"/>
              <w:rPr>
                <w:sz w:val="18"/>
                <w:szCs w:val="18"/>
              </w:rPr>
            </w:pPr>
            <w:r w:rsidRPr="00C46932">
              <w:rPr>
                <w:sz w:val="18"/>
                <w:szCs w:val="18"/>
              </w:rPr>
              <w:t xml:space="preserve">Page </w:t>
            </w:r>
            <w:r w:rsidRPr="00C46932">
              <w:rPr>
                <w:bCs/>
                <w:sz w:val="18"/>
                <w:szCs w:val="18"/>
              </w:rPr>
              <w:fldChar w:fldCharType="begin"/>
            </w:r>
            <w:r w:rsidRPr="00C46932">
              <w:rPr>
                <w:bCs/>
                <w:sz w:val="18"/>
                <w:szCs w:val="18"/>
              </w:rPr>
              <w:instrText xml:space="preserve"> PAGE </w:instrText>
            </w:r>
            <w:r w:rsidRPr="00C46932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2</w:t>
            </w:r>
            <w:r w:rsidRPr="00C46932">
              <w:rPr>
                <w:bCs/>
                <w:sz w:val="18"/>
                <w:szCs w:val="18"/>
              </w:rPr>
              <w:fldChar w:fldCharType="end"/>
            </w:r>
            <w:r w:rsidRPr="00C46932">
              <w:rPr>
                <w:sz w:val="18"/>
                <w:szCs w:val="18"/>
              </w:rPr>
              <w:t xml:space="preserve"> of </w:t>
            </w:r>
            <w:r w:rsidRPr="00C46932">
              <w:rPr>
                <w:bCs/>
                <w:sz w:val="18"/>
                <w:szCs w:val="18"/>
              </w:rPr>
              <w:fldChar w:fldCharType="begin"/>
            </w:r>
            <w:r w:rsidRPr="00C46932">
              <w:rPr>
                <w:bCs/>
                <w:sz w:val="18"/>
                <w:szCs w:val="18"/>
              </w:rPr>
              <w:instrText xml:space="preserve"> NUMPAGES  </w:instrText>
            </w:r>
            <w:r w:rsidRPr="00C46932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2</w:t>
            </w:r>
            <w:r w:rsidRPr="00C4693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1B05" w14:textId="77777777" w:rsidR="008577B6" w:rsidRDefault="008577B6" w:rsidP="004A18A8">
      <w:pPr>
        <w:spacing w:after="0" w:line="240" w:lineRule="auto"/>
      </w:pPr>
      <w:r>
        <w:separator/>
      </w:r>
    </w:p>
  </w:footnote>
  <w:footnote w:type="continuationSeparator" w:id="0">
    <w:p w14:paraId="4D4CD32D" w14:textId="77777777" w:rsidR="008577B6" w:rsidRDefault="008577B6" w:rsidP="004A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DD7C" w14:textId="77777777" w:rsidR="007A446D" w:rsidRDefault="007A446D" w:rsidP="00680C0E">
    <w:pPr>
      <w:pStyle w:val="Header"/>
    </w:pPr>
  </w:p>
  <w:p w14:paraId="5E2DA1B5" w14:textId="77777777" w:rsidR="00680C0E" w:rsidRDefault="00680C0E" w:rsidP="00680C0E">
    <w:pPr>
      <w:pStyle w:val="Header"/>
    </w:pPr>
  </w:p>
  <w:p w14:paraId="17A1776C" w14:textId="77777777" w:rsidR="00680C0E" w:rsidRDefault="00680C0E" w:rsidP="00680C0E">
    <w:pPr>
      <w:pStyle w:val="Header"/>
    </w:pPr>
  </w:p>
  <w:p w14:paraId="286F1578" w14:textId="77777777" w:rsidR="00680C0E" w:rsidRPr="00680C0E" w:rsidRDefault="00680C0E" w:rsidP="00680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1E88" w14:textId="77777777" w:rsidR="00C46932" w:rsidRDefault="00C46932" w:rsidP="00C46932">
    <w:pPr>
      <w:pStyle w:val="Header"/>
      <w:pBdr>
        <w:bottom w:val="single" w:sz="4" w:space="6" w:color="auto"/>
      </w:pBdr>
      <w:jc w:val="center"/>
    </w:pPr>
    <w:r w:rsidRPr="0066238B">
      <w:rPr>
        <w:noProof/>
      </w:rPr>
      <w:drawing>
        <wp:inline distT="0" distB="0" distL="0" distR="0" wp14:anchorId="1DFAD795" wp14:editId="3B2D326B">
          <wp:extent cx="6903715" cy="1221009"/>
          <wp:effectExtent l="0" t="0" r="0" b="0"/>
          <wp:docPr id="1" name="Picture 1" descr="Department of Health and Human Services, Division of Public and Behavioral Health letterhead with Seal of the Great State of Nevada and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HHS DO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715" cy="122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wMjcwNDUwNTAzNTJQ0lEKTi0uzszPAykwrAUAiLBzaCwAAAA="/>
  </w:docVars>
  <w:rsids>
    <w:rsidRoot w:val="008577B6"/>
    <w:rsid w:val="00053E62"/>
    <w:rsid w:val="000A0F77"/>
    <w:rsid w:val="000D467D"/>
    <w:rsid w:val="0016372B"/>
    <w:rsid w:val="00187E68"/>
    <w:rsid w:val="00217E41"/>
    <w:rsid w:val="00227406"/>
    <w:rsid w:val="00241AC5"/>
    <w:rsid w:val="00291451"/>
    <w:rsid w:val="002B6766"/>
    <w:rsid w:val="003244D9"/>
    <w:rsid w:val="00367B61"/>
    <w:rsid w:val="00382144"/>
    <w:rsid w:val="004A18A8"/>
    <w:rsid w:val="004C7C3A"/>
    <w:rsid w:val="004E7B56"/>
    <w:rsid w:val="005B3171"/>
    <w:rsid w:val="005D36B1"/>
    <w:rsid w:val="00616161"/>
    <w:rsid w:val="00625F9F"/>
    <w:rsid w:val="00634FA1"/>
    <w:rsid w:val="0066238B"/>
    <w:rsid w:val="00680C0E"/>
    <w:rsid w:val="006C6FB0"/>
    <w:rsid w:val="007235E8"/>
    <w:rsid w:val="00755736"/>
    <w:rsid w:val="007661C6"/>
    <w:rsid w:val="00782B37"/>
    <w:rsid w:val="007A446D"/>
    <w:rsid w:val="00805B98"/>
    <w:rsid w:val="00823591"/>
    <w:rsid w:val="00826AE6"/>
    <w:rsid w:val="008437BC"/>
    <w:rsid w:val="0084774D"/>
    <w:rsid w:val="008577B6"/>
    <w:rsid w:val="0086245F"/>
    <w:rsid w:val="008652C8"/>
    <w:rsid w:val="00894687"/>
    <w:rsid w:val="008B5009"/>
    <w:rsid w:val="008C0784"/>
    <w:rsid w:val="0093183C"/>
    <w:rsid w:val="009765BD"/>
    <w:rsid w:val="009E3029"/>
    <w:rsid w:val="009E5B10"/>
    <w:rsid w:val="00A05997"/>
    <w:rsid w:val="00A554FB"/>
    <w:rsid w:val="00AB12D1"/>
    <w:rsid w:val="00B200A7"/>
    <w:rsid w:val="00B35397"/>
    <w:rsid w:val="00B43961"/>
    <w:rsid w:val="00C44543"/>
    <w:rsid w:val="00C46932"/>
    <w:rsid w:val="00D65A90"/>
    <w:rsid w:val="00D85DF4"/>
    <w:rsid w:val="00D95555"/>
    <w:rsid w:val="00DD3BB0"/>
    <w:rsid w:val="00EA6B97"/>
    <w:rsid w:val="00EC1AFD"/>
    <w:rsid w:val="00EE6B85"/>
    <w:rsid w:val="00F251DA"/>
    <w:rsid w:val="00F437AD"/>
    <w:rsid w:val="00FA2534"/>
    <w:rsid w:val="00FA462C"/>
    <w:rsid w:val="00FF144D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755AC"/>
  <w15:chartTrackingRefBased/>
  <w15:docId w15:val="{680D2A6F-D361-48D6-9DBA-FFDC1515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8A8"/>
  </w:style>
  <w:style w:type="paragraph" w:styleId="Footer">
    <w:name w:val="footer"/>
    <w:basedOn w:val="Normal"/>
    <w:link w:val="FooterChar"/>
    <w:uiPriority w:val="99"/>
    <w:unhideWhenUsed/>
    <w:rsid w:val="004A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8A8"/>
  </w:style>
  <w:style w:type="paragraph" w:styleId="BalloonText">
    <w:name w:val="Balloon Text"/>
    <w:basedOn w:val="Normal"/>
    <w:link w:val="BalloonTextChar"/>
    <w:uiPriority w:val="99"/>
    <w:semiHidden/>
    <w:unhideWhenUsed/>
    <w:rsid w:val="005B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faulstich@health.nv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ulstich\Downloads\DPBH_Letterhead_1024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7FF62DF8FC45B79D8BB3E4EB3A9D" ma:contentTypeVersion="7" ma:contentTypeDescription="Create a new document." ma:contentTypeScope="" ma:versionID="d1728d2a83d1d83e059a503941dcb6cb">
  <xsd:schema xmlns:xsd="http://www.w3.org/2001/XMLSchema" xmlns:xs="http://www.w3.org/2001/XMLSchema" xmlns:p="http://schemas.microsoft.com/office/2006/metadata/properties" xmlns:ns1="http://schemas.microsoft.com/sharepoint/v3" xmlns:ns2="c402da09-51cb-4026-a8ad-ea7884ee7c90" xmlns:ns3="84342705-6656-4808-9c87-429ddced34aa" targetNamespace="http://schemas.microsoft.com/office/2006/metadata/properties" ma:root="true" ma:fieldsID="445187521c93f4f124112c255fbae20c" ns1:_="" ns2:_="" ns3:_="">
    <xsd:import namespace="http://schemas.microsoft.com/sharepoint/v3"/>
    <xsd:import namespace="c402da09-51cb-4026-a8ad-ea7884ee7c90"/>
    <xsd:import namespace="84342705-6656-4808-9c87-429ddced34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2da09-51cb-4026-a8ad-ea7884ee7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2705-6656-4808-9c87-429ddced3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A1FD-2BD2-4EC0-BA40-8C486C3B5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02da09-51cb-4026-a8ad-ea7884ee7c90"/>
    <ds:schemaRef ds:uri="84342705-6656-4808-9c87-429ddced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64B18-DE2B-44C5-AC93-D9F07F326A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D05D00-DBC7-4059-B662-66FA3C127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39318-206F-4064-9818-910A8F8D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DPBH_Letterhead_102419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DPBH Final Letterhead 10-2019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DPBH Final Letterhead 10-2019</dc:title>
  <dc:subject/>
  <dc:creator>Ashleigh Faulstich</dc:creator>
  <cp:keywords/>
  <dc:description/>
  <cp:lastModifiedBy>Ashleigh Faulstich</cp:lastModifiedBy>
  <cp:revision>1</cp:revision>
  <dcterms:created xsi:type="dcterms:W3CDTF">2020-01-06T23:30:00Z</dcterms:created>
  <dcterms:modified xsi:type="dcterms:W3CDTF">2020-01-06T23:43:00Z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0x0101002E7E7FF62DF8FC45B79D8BB3E4EB3A9D</vt:lpwstr>
  </property>
</Properties>
</file>